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AB23D" w14:textId="77777777" w:rsidR="008B1212" w:rsidRPr="0024769E" w:rsidRDefault="008B1212" w:rsidP="00123F93">
      <w:pPr>
        <w:ind w:left="-567"/>
        <w:jc w:val="center"/>
        <w:rPr>
          <w:rFonts w:ascii="Times New Roman" w:hAnsi="Times New Roman"/>
          <w:b/>
          <w:sz w:val="36"/>
          <w:szCs w:val="36"/>
        </w:rPr>
      </w:pPr>
      <w:r w:rsidRPr="0024769E">
        <w:rPr>
          <w:rFonts w:ascii="Times New Roman" w:hAnsi="Times New Roman"/>
          <w:b/>
          <w:sz w:val="36"/>
          <w:szCs w:val="36"/>
        </w:rPr>
        <w:t>ЗАЯВКА НА ОБУЧЕНИЕ</w:t>
      </w:r>
    </w:p>
    <w:p w14:paraId="23A59115" w14:textId="78FE9127" w:rsidR="008B1212" w:rsidRPr="00025408" w:rsidRDefault="008B1212" w:rsidP="00E055A5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025408">
        <w:rPr>
          <w:rFonts w:ascii="Times New Roman" w:hAnsi="Times New Roman"/>
          <w:sz w:val="24"/>
          <w:szCs w:val="24"/>
        </w:rPr>
        <w:t>Генеральному директору</w:t>
      </w:r>
      <w:r w:rsidR="009030B9">
        <w:rPr>
          <w:rFonts w:ascii="Times New Roman" w:hAnsi="Times New Roman"/>
          <w:sz w:val="24"/>
          <w:szCs w:val="24"/>
        </w:rPr>
        <w:t xml:space="preserve"> </w:t>
      </w:r>
      <w:r w:rsidR="007D2D5C">
        <w:rPr>
          <w:rFonts w:ascii="Times New Roman" w:hAnsi="Times New Roman"/>
          <w:sz w:val="24"/>
          <w:szCs w:val="24"/>
        </w:rPr>
        <w:t>Н</w:t>
      </w:r>
      <w:r w:rsidRPr="00025408">
        <w:rPr>
          <w:rFonts w:ascii="Times New Roman" w:hAnsi="Times New Roman"/>
          <w:sz w:val="24"/>
          <w:szCs w:val="24"/>
        </w:rPr>
        <w:t>ОУ</w:t>
      </w:r>
      <w:r w:rsidR="00837FA4">
        <w:rPr>
          <w:rFonts w:ascii="Times New Roman" w:hAnsi="Times New Roman"/>
          <w:sz w:val="24"/>
          <w:szCs w:val="24"/>
        </w:rPr>
        <w:t xml:space="preserve"> </w:t>
      </w:r>
      <w:r w:rsidRPr="00025408">
        <w:rPr>
          <w:rFonts w:ascii="Times New Roman" w:hAnsi="Times New Roman"/>
          <w:sz w:val="24"/>
          <w:szCs w:val="24"/>
        </w:rPr>
        <w:t>«</w:t>
      </w:r>
      <w:r w:rsidR="007D2D5C">
        <w:rPr>
          <w:rFonts w:ascii="Times New Roman" w:hAnsi="Times New Roman"/>
          <w:sz w:val="24"/>
          <w:szCs w:val="24"/>
        </w:rPr>
        <w:t>СТО</w:t>
      </w:r>
      <w:r w:rsidRPr="00025408">
        <w:rPr>
          <w:rFonts w:ascii="Times New Roman" w:hAnsi="Times New Roman"/>
          <w:sz w:val="24"/>
          <w:szCs w:val="24"/>
        </w:rPr>
        <w:t>»</w:t>
      </w:r>
    </w:p>
    <w:p w14:paraId="21BB96AA" w14:textId="7DBB6696" w:rsidR="008B1212" w:rsidRPr="00025408" w:rsidRDefault="007D2D5C" w:rsidP="00E055A5">
      <w:pPr>
        <w:spacing w:after="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Копыл Анне Вадимовне</w:t>
      </w:r>
    </w:p>
    <w:p w14:paraId="348FCEE7" w14:textId="5B91AEB1" w:rsidR="00AF7EFF" w:rsidRPr="00025408" w:rsidRDefault="00E055A5" w:rsidP="00E055A5">
      <w:pPr>
        <w:tabs>
          <w:tab w:val="left" w:pos="5025"/>
        </w:tabs>
        <w:spacing w:after="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55690A" wp14:editId="5736BBC1">
                <wp:simplePos x="0" y="0"/>
                <wp:positionH relativeFrom="column">
                  <wp:posOffset>3604433</wp:posOffset>
                </wp:positionH>
                <wp:positionV relativeFrom="paragraph">
                  <wp:posOffset>190904</wp:posOffset>
                </wp:positionV>
                <wp:extent cx="2428875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F157EF" id="Прямая соединительная линия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pt,15.05pt" to="475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" strokecolor="gray" strokeweight=".5pt">
                <v:stroke dashstyle="1 1" endcap="round"/>
              </v:line>
            </w:pict>
          </mc:Fallback>
        </mc:AlternateContent>
      </w:r>
      <w:r w:rsidR="00AF7EFF" w:rsidRPr="00025408">
        <w:rPr>
          <w:rFonts w:ascii="Times New Roman" w:hAnsi="Times New Roman"/>
          <w:sz w:val="24"/>
          <w:szCs w:val="24"/>
        </w:rPr>
        <w:t xml:space="preserve">от </w:t>
      </w:r>
    </w:p>
    <w:p w14:paraId="0C0130EA" w14:textId="508A08A6" w:rsidR="008B1212" w:rsidRPr="00E055A5" w:rsidRDefault="00E055A5" w:rsidP="00E055A5">
      <w:pPr>
        <w:ind w:left="5812"/>
        <w:rPr>
          <w:rFonts w:ascii="Times New Roman" w:hAnsi="Times New Roman"/>
          <w:sz w:val="24"/>
          <w:szCs w:val="24"/>
        </w:rPr>
      </w:pPr>
      <w:r w:rsidRPr="00E055A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504489" wp14:editId="1FEDA9AA">
                <wp:simplePos x="0" y="0"/>
                <wp:positionH relativeFrom="column">
                  <wp:posOffset>3605356</wp:posOffset>
                </wp:positionH>
                <wp:positionV relativeFrom="paragraph">
                  <wp:posOffset>207876</wp:posOffset>
                </wp:positionV>
                <wp:extent cx="2428875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D6089F" id="Прямая соединительная линия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pt,16.35pt" to="475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" strokecolor="gray" strokeweight=".5pt">
                <v:stroke dashstyle="1 1" endcap="round"/>
              </v:line>
            </w:pict>
          </mc:Fallback>
        </mc:AlternateContent>
      </w:r>
    </w:p>
    <w:p w14:paraId="24BE2EF1" w14:textId="24040BDF" w:rsidR="007660E8" w:rsidRPr="00447310" w:rsidRDefault="007660E8" w:rsidP="00123F93">
      <w:pPr>
        <w:ind w:left="-567"/>
        <w:rPr>
          <w:rFonts w:ascii="Times New Roman" w:hAnsi="Times New Roman"/>
          <w:sz w:val="2"/>
          <w:szCs w:val="2"/>
        </w:rPr>
      </w:pPr>
    </w:p>
    <w:p w14:paraId="2F1B944A" w14:textId="05CAA4B5" w:rsidR="00B03107" w:rsidRDefault="00961643" w:rsidP="00837FA4">
      <w:pPr>
        <w:ind w:left="-56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E0C0A" wp14:editId="4B52231B">
                <wp:simplePos x="0" y="0"/>
                <wp:positionH relativeFrom="column">
                  <wp:posOffset>1343977</wp:posOffset>
                </wp:positionH>
                <wp:positionV relativeFrom="paragraph">
                  <wp:posOffset>205740</wp:posOffset>
                </wp:positionV>
                <wp:extent cx="361950" cy="0"/>
                <wp:effectExtent l="7620" t="8890" r="11430" b="1016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260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5.8pt;margin-top:16.2pt;width:2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" strokecolor="gray" strokeweight=".5pt">
                <v:stroke dashstyle="1 1" endcap="round"/>
              </v:shape>
            </w:pict>
          </mc:Fallback>
        </mc:AlternateContent>
      </w:r>
      <w:r w:rsidR="007660E8">
        <w:rPr>
          <w:rFonts w:ascii="Times New Roman" w:hAnsi="Times New Roman"/>
          <w:sz w:val="24"/>
          <w:szCs w:val="24"/>
        </w:rPr>
        <w:t>Прошу</w:t>
      </w:r>
      <w:r w:rsidR="00860454">
        <w:rPr>
          <w:rFonts w:ascii="Times New Roman" w:hAnsi="Times New Roman"/>
          <w:sz w:val="24"/>
          <w:szCs w:val="24"/>
        </w:rPr>
        <w:t xml:space="preserve"> в</w:t>
      </w:r>
      <w:r w:rsidR="008B1212" w:rsidRPr="00025408">
        <w:rPr>
          <w:rFonts w:ascii="Times New Roman" w:hAnsi="Times New Roman"/>
          <w:sz w:val="24"/>
          <w:szCs w:val="24"/>
        </w:rPr>
        <w:t xml:space="preserve">ас принять </w:t>
      </w:r>
      <w:r w:rsidR="007660E8">
        <w:rPr>
          <w:rFonts w:ascii="Times New Roman" w:hAnsi="Times New Roman"/>
          <w:sz w:val="24"/>
          <w:szCs w:val="24"/>
        </w:rPr>
        <w:t xml:space="preserve">   </w:t>
      </w:r>
      <w:r w:rsidR="009030B9">
        <w:rPr>
          <w:rFonts w:ascii="Times New Roman" w:hAnsi="Times New Roman"/>
          <w:sz w:val="24"/>
          <w:szCs w:val="24"/>
        </w:rPr>
        <w:t xml:space="preserve">     </w:t>
      </w:r>
      <w:r w:rsidR="008B1212" w:rsidRPr="00025408">
        <w:rPr>
          <w:rFonts w:ascii="Times New Roman" w:hAnsi="Times New Roman"/>
          <w:sz w:val="24"/>
          <w:szCs w:val="24"/>
        </w:rPr>
        <w:t>человек</w:t>
      </w:r>
      <w:r w:rsidR="00DC34CE" w:rsidRPr="00DC34CE">
        <w:rPr>
          <w:rFonts w:ascii="Times New Roman" w:hAnsi="Times New Roman"/>
          <w:sz w:val="24"/>
          <w:szCs w:val="24"/>
        </w:rPr>
        <w:t>(</w:t>
      </w:r>
      <w:r w:rsidR="00DC34CE">
        <w:rPr>
          <w:rFonts w:ascii="Times New Roman" w:hAnsi="Times New Roman"/>
          <w:sz w:val="24"/>
          <w:szCs w:val="24"/>
        </w:rPr>
        <w:t>а</w:t>
      </w:r>
      <w:r w:rsidR="00DC34CE" w:rsidRPr="00DC34CE">
        <w:rPr>
          <w:rFonts w:ascii="Times New Roman" w:hAnsi="Times New Roman"/>
          <w:sz w:val="24"/>
          <w:szCs w:val="24"/>
        </w:rPr>
        <w:t>)</w:t>
      </w:r>
      <w:r w:rsidR="008B1212" w:rsidRPr="00025408">
        <w:rPr>
          <w:rFonts w:ascii="Times New Roman" w:hAnsi="Times New Roman"/>
          <w:sz w:val="24"/>
          <w:szCs w:val="24"/>
        </w:rPr>
        <w:t xml:space="preserve"> на обучение по программ</w:t>
      </w:r>
      <w:r w:rsidR="00F54422">
        <w:rPr>
          <w:rFonts w:ascii="Times New Roman" w:hAnsi="Times New Roman"/>
          <w:sz w:val="24"/>
          <w:szCs w:val="24"/>
        </w:rPr>
        <w:t>е</w:t>
      </w:r>
      <w:r w:rsidR="008B1212" w:rsidRPr="00025408">
        <w:rPr>
          <w:rFonts w:ascii="Times New Roman" w:hAnsi="Times New Roman"/>
          <w:sz w:val="24"/>
          <w:szCs w:val="24"/>
        </w:rPr>
        <w:t>:</w:t>
      </w:r>
      <w:r w:rsidR="00F308B1">
        <w:rPr>
          <w:rFonts w:ascii="Times New Roman" w:hAnsi="Times New Roman"/>
          <w:sz w:val="24"/>
          <w:szCs w:val="24"/>
        </w:rPr>
        <w:t xml:space="preserve"> </w:t>
      </w:r>
    </w:p>
    <w:p w14:paraId="5014B253" w14:textId="7FF584B3" w:rsidR="00837FA4" w:rsidRDefault="00961643" w:rsidP="00837FA4">
      <w:pPr>
        <w:ind w:left="-56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8C961" wp14:editId="343855EB">
                <wp:simplePos x="0" y="0"/>
                <wp:positionH relativeFrom="column">
                  <wp:posOffset>120015</wp:posOffset>
                </wp:positionH>
                <wp:positionV relativeFrom="paragraph">
                  <wp:posOffset>207010</wp:posOffset>
                </wp:positionV>
                <wp:extent cx="5724525" cy="10160"/>
                <wp:effectExtent l="0" t="0" r="28575" b="2794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1016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A3A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.45pt;margin-top:16.3pt;width:450.75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" strokecolor="gray" strokeweight=".5pt">
                <v:stroke dashstyle="1 1" endcap="round"/>
              </v:shape>
            </w:pict>
          </mc:Fallback>
        </mc:AlternateContent>
      </w:r>
    </w:p>
    <w:p w14:paraId="4509F304" w14:textId="5C422679" w:rsidR="007660E8" w:rsidRPr="00447310" w:rsidRDefault="007660E8" w:rsidP="00837FA4">
      <w:pPr>
        <w:ind w:left="-567" w:firstLine="708"/>
        <w:rPr>
          <w:rFonts w:ascii="Times New Roman" w:hAnsi="Times New Roman"/>
          <w:sz w:val="2"/>
          <w:szCs w:val="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33"/>
        <w:gridCol w:w="1218"/>
        <w:gridCol w:w="2245"/>
        <w:gridCol w:w="3299"/>
      </w:tblGrid>
      <w:tr w:rsidR="00186DC5" w:rsidRPr="0090697A" w14:paraId="6AF27A1D" w14:textId="77777777" w:rsidTr="00186DC5">
        <w:trPr>
          <w:trHeight w:val="1652"/>
        </w:trPr>
        <w:tc>
          <w:tcPr>
            <w:tcW w:w="494" w:type="dxa"/>
            <w:shd w:val="clear" w:color="auto" w:fill="auto"/>
          </w:tcPr>
          <w:p w14:paraId="29BCCAA1" w14:textId="77777777" w:rsidR="00837FA4" w:rsidRPr="0090697A" w:rsidRDefault="00837FA4" w:rsidP="0090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7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4AB644B9" w14:textId="77777777" w:rsidR="00837FA4" w:rsidRPr="0090697A" w:rsidRDefault="00837FA4" w:rsidP="0090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97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3" w:type="dxa"/>
            <w:vAlign w:val="center"/>
          </w:tcPr>
          <w:p w14:paraId="4D775CED" w14:textId="77777777" w:rsidR="00837FA4" w:rsidRDefault="00837FA4" w:rsidP="0090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477" w:type="dxa"/>
            <w:vAlign w:val="center"/>
          </w:tcPr>
          <w:p w14:paraId="7734C344" w14:textId="77777777" w:rsidR="00837FA4" w:rsidRDefault="00837FA4" w:rsidP="0090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3590" w:type="dxa"/>
            <w:vAlign w:val="center"/>
          </w:tcPr>
          <w:p w14:paraId="3E33F95F" w14:textId="77777777" w:rsidR="00837FA4" w:rsidRDefault="00837FA4" w:rsidP="00903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(можно указать ответственного лица)</w:t>
            </w:r>
          </w:p>
        </w:tc>
      </w:tr>
      <w:tr w:rsidR="00186DC5" w:rsidRPr="0090697A" w14:paraId="6CDC5ABA" w14:textId="77777777" w:rsidTr="00186DC5">
        <w:tc>
          <w:tcPr>
            <w:tcW w:w="494" w:type="dxa"/>
            <w:shd w:val="clear" w:color="auto" w:fill="auto"/>
            <w:vAlign w:val="center"/>
          </w:tcPr>
          <w:p w14:paraId="2661DCD9" w14:textId="183A1D06" w:rsidR="00837FA4" w:rsidRPr="007D4442" w:rsidRDefault="007D4442" w:rsidP="007D44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1362256F" w14:textId="12800B90" w:rsidR="00837FA4" w:rsidRPr="00186DC5" w:rsidRDefault="00837FA4" w:rsidP="00186DC5">
            <w:pPr>
              <w:pStyle w:val="a7"/>
              <w:ind w:left="-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14:paraId="3742DA6F" w14:textId="55483C72" w:rsidR="00837FA4" w:rsidRPr="00E055A5" w:rsidRDefault="00837FA4" w:rsidP="00186DC5">
            <w:pPr>
              <w:pStyle w:val="a7"/>
              <w:ind w:left="-33"/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vAlign w:val="center"/>
          </w:tcPr>
          <w:p w14:paraId="1AC29644" w14:textId="4F43D6E7" w:rsidR="00837FA4" w:rsidRPr="00186DC5" w:rsidRDefault="00837FA4" w:rsidP="00011D52">
            <w:pPr>
              <w:pStyle w:val="21"/>
              <w:ind w:left="113" w:right="-190"/>
              <w:jc w:val="left"/>
              <w:rPr>
                <w:rStyle w:val="af4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3590" w:type="dxa"/>
            <w:vAlign w:val="center"/>
          </w:tcPr>
          <w:p w14:paraId="360B5C2F" w14:textId="78982E90" w:rsidR="00837FA4" w:rsidRPr="00186DC5" w:rsidRDefault="00837FA4" w:rsidP="00011D52">
            <w:pPr>
              <w:pStyle w:val="21"/>
              <w:rPr>
                <w:rStyle w:val="af4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00186DC5" w:rsidRPr="0090697A" w14:paraId="52E91AA5" w14:textId="77777777" w:rsidTr="00186DC5">
        <w:tc>
          <w:tcPr>
            <w:tcW w:w="494" w:type="dxa"/>
            <w:shd w:val="clear" w:color="auto" w:fill="auto"/>
            <w:vAlign w:val="center"/>
          </w:tcPr>
          <w:p w14:paraId="5C9181BD" w14:textId="06713AB4" w:rsidR="00837FA4" w:rsidRPr="007D4442" w:rsidRDefault="007D4442" w:rsidP="007D44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552B065A" w14:textId="117963D0" w:rsidR="00837FA4" w:rsidRPr="00186DC5" w:rsidRDefault="00837FA4" w:rsidP="00186DC5">
            <w:pPr>
              <w:pStyle w:val="a7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14:paraId="6E9F8A9A" w14:textId="271CA883" w:rsidR="00837FA4" w:rsidRPr="00186DC5" w:rsidRDefault="00837FA4" w:rsidP="00186DC5">
            <w:pPr>
              <w:pStyle w:val="a7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799522F6" w14:textId="7845C17C" w:rsidR="00837FA4" w:rsidRPr="00186DC5" w:rsidRDefault="00837FA4" w:rsidP="00011D52">
            <w:pPr>
              <w:pStyle w:val="21"/>
              <w:ind w:left="113" w:right="-190"/>
              <w:jc w:val="left"/>
              <w:rPr>
                <w:rStyle w:val="af4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3590" w:type="dxa"/>
            <w:vAlign w:val="center"/>
          </w:tcPr>
          <w:p w14:paraId="696B42A8" w14:textId="5FE53C43" w:rsidR="00837FA4" w:rsidRPr="00186DC5" w:rsidRDefault="00837FA4" w:rsidP="00186DC5">
            <w:pPr>
              <w:pStyle w:val="21"/>
              <w:rPr>
                <w:rStyle w:val="af4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00186DC5" w:rsidRPr="0090697A" w14:paraId="2106834F" w14:textId="77777777" w:rsidTr="00186DC5">
        <w:tc>
          <w:tcPr>
            <w:tcW w:w="494" w:type="dxa"/>
            <w:shd w:val="clear" w:color="auto" w:fill="auto"/>
            <w:vAlign w:val="center"/>
          </w:tcPr>
          <w:p w14:paraId="53B01032" w14:textId="4939D7EC" w:rsidR="00837FA4" w:rsidRPr="007D4442" w:rsidRDefault="007D4442" w:rsidP="007D44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246A295B" w14:textId="5009B7A8" w:rsidR="00837FA4" w:rsidRPr="00E055A5" w:rsidRDefault="00837FA4" w:rsidP="00186DC5">
            <w:pPr>
              <w:pStyle w:val="a7"/>
              <w:ind w:left="-33"/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14:paraId="17C13DB6" w14:textId="28188742" w:rsidR="00837FA4" w:rsidRPr="00186DC5" w:rsidRDefault="00837FA4" w:rsidP="00186DC5">
            <w:pPr>
              <w:pStyle w:val="a7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6B6924B0" w14:textId="31446662" w:rsidR="00837FA4" w:rsidRPr="00186DC5" w:rsidRDefault="00837FA4" w:rsidP="00011D52">
            <w:pPr>
              <w:pStyle w:val="21"/>
              <w:ind w:left="113" w:right="-190"/>
              <w:jc w:val="left"/>
              <w:rPr>
                <w:rStyle w:val="af4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3590" w:type="dxa"/>
            <w:vAlign w:val="center"/>
          </w:tcPr>
          <w:p w14:paraId="3BB16F45" w14:textId="78F6DB35" w:rsidR="00837FA4" w:rsidRPr="00186DC5" w:rsidRDefault="00837FA4" w:rsidP="00011D52">
            <w:pPr>
              <w:pStyle w:val="21"/>
              <w:rPr>
                <w:rStyle w:val="af4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00186DC5" w:rsidRPr="0090697A" w14:paraId="3F8468AB" w14:textId="77777777" w:rsidTr="00186DC5">
        <w:tc>
          <w:tcPr>
            <w:tcW w:w="494" w:type="dxa"/>
            <w:shd w:val="clear" w:color="auto" w:fill="auto"/>
            <w:vAlign w:val="center"/>
          </w:tcPr>
          <w:p w14:paraId="11E82DFE" w14:textId="40E40CD5" w:rsidR="0024769E" w:rsidRPr="007D4442" w:rsidRDefault="007D4442" w:rsidP="007D44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133916E8" w14:textId="14DCB0D4" w:rsidR="0024769E" w:rsidRPr="00186DC5" w:rsidRDefault="0024769E" w:rsidP="00186DC5">
            <w:pPr>
              <w:pStyle w:val="a7"/>
              <w:ind w:left="-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14:paraId="10308D83" w14:textId="6840B13F" w:rsidR="0024769E" w:rsidRPr="00186DC5" w:rsidRDefault="0024769E" w:rsidP="00186DC5">
            <w:pPr>
              <w:pStyle w:val="a7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31B19C27" w14:textId="2AB7CD03" w:rsidR="0024769E" w:rsidRPr="00186DC5" w:rsidRDefault="0024769E" w:rsidP="00011D52">
            <w:pPr>
              <w:pStyle w:val="21"/>
              <w:ind w:left="113" w:right="-190"/>
              <w:jc w:val="left"/>
              <w:rPr>
                <w:rStyle w:val="af4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3590" w:type="dxa"/>
            <w:vAlign w:val="center"/>
          </w:tcPr>
          <w:p w14:paraId="05C05B8A" w14:textId="1FD78937" w:rsidR="0024769E" w:rsidRPr="00186DC5" w:rsidRDefault="0024769E" w:rsidP="00011D52">
            <w:pPr>
              <w:pStyle w:val="21"/>
              <w:rPr>
                <w:rStyle w:val="af4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00186DC5" w:rsidRPr="0090697A" w14:paraId="55B5371B" w14:textId="77777777" w:rsidTr="00186DC5">
        <w:tc>
          <w:tcPr>
            <w:tcW w:w="494" w:type="dxa"/>
            <w:shd w:val="clear" w:color="auto" w:fill="auto"/>
            <w:vAlign w:val="center"/>
          </w:tcPr>
          <w:p w14:paraId="55B0300D" w14:textId="60B19358" w:rsidR="0024769E" w:rsidRPr="007D4442" w:rsidRDefault="007D4442" w:rsidP="007D44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63304AF2" w14:textId="5A31D829" w:rsidR="0024769E" w:rsidRPr="00E055A5" w:rsidRDefault="0024769E" w:rsidP="00186DC5">
            <w:pPr>
              <w:pStyle w:val="a7"/>
              <w:ind w:left="-33"/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343" w:type="dxa"/>
            <w:vAlign w:val="center"/>
          </w:tcPr>
          <w:p w14:paraId="4EB81927" w14:textId="2C307629" w:rsidR="0024769E" w:rsidRPr="00186DC5" w:rsidRDefault="0024769E" w:rsidP="00186DC5">
            <w:pPr>
              <w:pStyle w:val="a7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07A9D4F3" w14:textId="36F69149" w:rsidR="0024769E" w:rsidRPr="00186DC5" w:rsidRDefault="0024769E" w:rsidP="00011D52">
            <w:pPr>
              <w:pStyle w:val="21"/>
              <w:ind w:left="113" w:right="-190"/>
              <w:jc w:val="left"/>
              <w:rPr>
                <w:rStyle w:val="af4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3590" w:type="dxa"/>
            <w:vAlign w:val="center"/>
          </w:tcPr>
          <w:p w14:paraId="195B1159" w14:textId="717880EA" w:rsidR="0024769E" w:rsidRPr="00186DC5" w:rsidRDefault="0024769E" w:rsidP="00011D52">
            <w:pPr>
              <w:pStyle w:val="21"/>
              <w:rPr>
                <w:rStyle w:val="af4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</w:tbl>
    <w:p w14:paraId="240FF45B" w14:textId="77777777" w:rsidR="0090697A" w:rsidRPr="007E23EB" w:rsidRDefault="0090697A" w:rsidP="00DC34CE">
      <w:pPr>
        <w:ind w:left="-567" w:firstLine="708"/>
        <w:jc w:val="both"/>
        <w:rPr>
          <w:rFonts w:ascii="Times New Roman" w:hAnsi="Times New Roman"/>
          <w:sz w:val="4"/>
          <w:szCs w:val="4"/>
        </w:rPr>
      </w:pPr>
    </w:p>
    <w:p w14:paraId="131E0FF8" w14:textId="77777777" w:rsidR="00AF7EFF" w:rsidRPr="00025408" w:rsidRDefault="0024769E" w:rsidP="007638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C47079" wp14:editId="0D1BC07B">
                <wp:simplePos x="0" y="0"/>
                <wp:positionH relativeFrom="column">
                  <wp:posOffset>2326829</wp:posOffset>
                </wp:positionH>
                <wp:positionV relativeFrom="paragraph">
                  <wp:posOffset>236838</wp:posOffset>
                </wp:positionV>
                <wp:extent cx="3923390" cy="0"/>
                <wp:effectExtent l="0" t="0" r="127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3390" cy="0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FE42DA" id="Прямая соединительная лини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pt,18.65pt" to="492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" strokecolor="#7f7f7f [1612]" strokeweight=".5pt">
                <v:stroke dashstyle="1 1" endcap="round"/>
              </v:line>
            </w:pict>
          </mc:Fallback>
        </mc:AlternateContent>
      </w:r>
      <w:r w:rsidR="00AF7EFF" w:rsidRPr="00025408">
        <w:rPr>
          <w:rFonts w:ascii="Times New Roman" w:hAnsi="Times New Roman"/>
          <w:sz w:val="24"/>
          <w:szCs w:val="24"/>
        </w:rPr>
        <w:t>Наименование организации</w:t>
      </w:r>
      <w:r w:rsidR="007660E8">
        <w:rPr>
          <w:rFonts w:ascii="Times New Roman" w:hAnsi="Times New Roman"/>
          <w:sz w:val="24"/>
          <w:szCs w:val="24"/>
        </w:rPr>
        <w:t xml:space="preserve"> </w:t>
      </w:r>
      <w:r w:rsidR="007660E8" w:rsidRPr="0024769E">
        <w:rPr>
          <w:rFonts w:ascii="Times New Roman" w:hAnsi="Times New Roman"/>
          <w:sz w:val="24"/>
          <w:szCs w:val="24"/>
        </w:rPr>
        <w:t>/</w:t>
      </w:r>
      <w:r w:rsidR="007660E8">
        <w:rPr>
          <w:rFonts w:ascii="Times New Roman" w:hAnsi="Times New Roman"/>
          <w:sz w:val="24"/>
          <w:szCs w:val="24"/>
        </w:rPr>
        <w:t xml:space="preserve"> ФИО</w:t>
      </w:r>
      <w:r w:rsidR="00AF7EFF" w:rsidRPr="00025408">
        <w:rPr>
          <w:rFonts w:ascii="Times New Roman" w:hAnsi="Times New Roman"/>
          <w:sz w:val="24"/>
          <w:szCs w:val="24"/>
        </w:rPr>
        <w:t xml:space="preserve">: </w:t>
      </w:r>
    </w:p>
    <w:p w14:paraId="03574675" w14:textId="77777777" w:rsidR="0024769E" w:rsidRDefault="0024769E" w:rsidP="007638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3DF29" wp14:editId="1B8515BE">
                <wp:simplePos x="0" y="0"/>
                <wp:positionH relativeFrom="column">
                  <wp:posOffset>24713</wp:posOffset>
                </wp:positionH>
                <wp:positionV relativeFrom="paragraph">
                  <wp:posOffset>226695</wp:posOffset>
                </wp:positionV>
                <wp:extent cx="6230379" cy="8238"/>
                <wp:effectExtent l="0" t="0" r="37465" b="3048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0379" cy="8238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0F4710" id="Прямая соединительная линия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7.85pt" to="492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" strokecolor="#7f7f7f [1612]" strokeweight=".5pt">
                <v:stroke dashstyle="1 1" endcap="round"/>
              </v:line>
            </w:pict>
          </mc:Fallback>
        </mc:AlternateContent>
      </w:r>
      <w:r w:rsidR="0008329A" w:rsidRPr="0008329A">
        <w:rPr>
          <w:rFonts w:ascii="Times New Roman" w:hAnsi="Times New Roman"/>
          <w:sz w:val="24"/>
          <w:szCs w:val="24"/>
        </w:rPr>
        <w:t xml:space="preserve">  </w:t>
      </w:r>
    </w:p>
    <w:p w14:paraId="4636B42B" w14:textId="77777777" w:rsidR="0024769E" w:rsidRPr="00447310" w:rsidRDefault="0024769E" w:rsidP="00763830">
      <w:pPr>
        <w:rPr>
          <w:rFonts w:ascii="Times New Roman" w:hAnsi="Times New Roman"/>
          <w:sz w:val="4"/>
          <w:szCs w:val="4"/>
        </w:rPr>
      </w:pPr>
    </w:p>
    <w:p w14:paraId="3BAAC245" w14:textId="77777777" w:rsidR="00AF7EFF" w:rsidRPr="0008329A" w:rsidRDefault="000B7972" w:rsidP="00763830">
      <w:pPr>
        <w:rPr>
          <w:rFonts w:ascii="Times New Roman" w:hAnsi="Times New Roman"/>
          <w:sz w:val="24"/>
          <w:szCs w:val="24"/>
        </w:rPr>
      </w:pPr>
      <w:r w:rsidRPr="0008329A">
        <w:rPr>
          <w:rFonts w:ascii="Times New Roman" w:hAnsi="Times New Roman"/>
          <w:sz w:val="24"/>
          <w:szCs w:val="24"/>
        </w:rPr>
        <w:t xml:space="preserve">Настоящим подтверждаю, что в рамках оказания услуги по обучению даю добровольное согласие на получение, обработку, хранение и передачу моих персональных данных на основании и в соответствии с Федеральным законом РФ от 27.07.2006 № 152-ФЗ «О персональных данных» и иными законодательными актами РФ. </w:t>
      </w:r>
    </w:p>
    <w:p w14:paraId="20EB9315" w14:textId="77777777" w:rsidR="000B7972" w:rsidRPr="00447310" w:rsidRDefault="000B7972" w:rsidP="00763830">
      <w:pPr>
        <w:rPr>
          <w:rFonts w:ascii="Times New Roman" w:hAnsi="Times New Roman"/>
          <w:sz w:val="2"/>
          <w:szCs w:val="2"/>
        </w:rPr>
      </w:pPr>
    </w:p>
    <w:p w14:paraId="08764115" w14:textId="77777777" w:rsidR="00AF7EFF" w:rsidRPr="000B7972" w:rsidRDefault="00961643" w:rsidP="0044731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FD896" wp14:editId="6C539236">
                <wp:simplePos x="0" y="0"/>
                <wp:positionH relativeFrom="column">
                  <wp:posOffset>3139440</wp:posOffset>
                </wp:positionH>
                <wp:positionV relativeFrom="paragraph">
                  <wp:posOffset>217574</wp:posOffset>
                </wp:positionV>
                <wp:extent cx="2828925" cy="0"/>
                <wp:effectExtent l="7620" t="10795" r="11430" b="82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474FEB" id="AutoShape 7" o:spid="_x0000_s1026" type="#_x0000_t32" style="position:absolute;margin-left:247.2pt;margin-top:17.15pt;width:22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" strokecolor="gray" strokeweight=".5pt">
                <v:stroke dashstyle="1 1" endcap="round"/>
              </v:shape>
            </w:pict>
          </mc:Fallback>
        </mc:AlternateContent>
      </w:r>
      <w:r w:rsidR="007660E8">
        <w:rPr>
          <w:rFonts w:ascii="Times New Roman" w:hAnsi="Times New Roman"/>
          <w:noProof/>
          <w:sz w:val="24"/>
          <w:szCs w:val="24"/>
          <w:lang w:eastAsia="ru-RU"/>
        </w:rPr>
        <w:t>ФИО</w:t>
      </w:r>
      <w:r w:rsidR="00AF7EFF" w:rsidRPr="000B7972">
        <w:rPr>
          <w:rFonts w:ascii="Times New Roman" w:hAnsi="Times New Roman"/>
          <w:sz w:val="24"/>
          <w:szCs w:val="24"/>
        </w:rPr>
        <w:t xml:space="preserve"> </w:t>
      </w:r>
      <w:r w:rsidR="000B7972" w:rsidRPr="000B7972">
        <w:rPr>
          <w:rFonts w:ascii="Times New Roman" w:hAnsi="Times New Roman"/>
          <w:sz w:val="24"/>
          <w:szCs w:val="24"/>
        </w:rPr>
        <w:t>ответственного за обучение</w:t>
      </w:r>
      <w:r w:rsidR="007660E8">
        <w:rPr>
          <w:rFonts w:ascii="Times New Roman" w:hAnsi="Times New Roman"/>
          <w:sz w:val="24"/>
          <w:szCs w:val="24"/>
        </w:rPr>
        <w:t xml:space="preserve"> (для </w:t>
      </w:r>
      <w:proofErr w:type="spellStart"/>
      <w:r w:rsidR="007660E8">
        <w:rPr>
          <w:rFonts w:ascii="Times New Roman" w:hAnsi="Times New Roman"/>
          <w:sz w:val="24"/>
          <w:szCs w:val="24"/>
        </w:rPr>
        <w:t>юр.лиц</w:t>
      </w:r>
      <w:proofErr w:type="spellEnd"/>
      <w:r w:rsidR="007660E8">
        <w:rPr>
          <w:rFonts w:ascii="Times New Roman" w:hAnsi="Times New Roman"/>
          <w:sz w:val="24"/>
          <w:szCs w:val="24"/>
        </w:rPr>
        <w:t>)</w:t>
      </w:r>
      <w:r w:rsidR="007660E8" w:rsidRPr="007660E8">
        <w:rPr>
          <w:rFonts w:ascii="Times New Roman" w:hAnsi="Times New Roman"/>
          <w:sz w:val="24"/>
          <w:szCs w:val="24"/>
        </w:rPr>
        <w:t>:</w:t>
      </w:r>
      <w:r w:rsidR="000B7972" w:rsidRPr="000B7972">
        <w:rPr>
          <w:rFonts w:ascii="Times New Roman" w:hAnsi="Times New Roman"/>
          <w:sz w:val="24"/>
          <w:szCs w:val="24"/>
        </w:rPr>
        <w:t xml:space="preserve"> </w:t>
      </w:r>
    </w:p>
    <w:p w14:paraId="3BAB7BCD" w14:textId="77777777" w:rsidR="00FE7DA2" w:rsidRDefault="00961643" w:rsidP="0044731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99E31" wp14:editId="41769D1C">
                <wp:simplePos x="0" y="0"/>
                <wp:positionH relativeFrom="column">
                  <wp:posOffset>43815</wp:posOffset>
                </wp:positionH>
                <wp:positionV relativeFrom="paragraph">
                  <wp:posOffset>213360</wp:posOffset>
                </wp:positionV>
                <wp:extent cx="5915025" cy="12065"/>
                <wp:effectExtent l="7620" t="10160" r="11430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5025" cy="12065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2D3E1" id="AutoShape 8" o:spid="_x0000_s1026" type="#_x0000_t32" style="position:absolute;margin-left:3.45pt;margin-top:16.8pt;width:465.75pt;height: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" strokecolor="gray" strokeweight=".5pt">
                <v:stroke dashstyle="1 1" endcap="round"/>
              </v:shape>
            </w:pict>
          </mc:Fallback>
        </mc:AlternateContent>
      </w:r>
    </w:p>
    <w:p w14:paraId="3CB931A7" w14:textId="77777777" w:rsidR="00FE7DA2" w:rsidRPr="007660E8" w:rsidRDefault="00961643" w:rsidP="0044731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616CE" wp14:editId="0DBD8DA6">
                <wp:simplePos x="0" y="0"/>
                <wp:positionH relativeFrom="column">
                  <wp:posOffset>1453515</wp:posOffset>
                </wp:positionH>
                <wp:positionV relativeFrom="paragraph">
                  <wp:posOffset>223347</wp:posOffset>
                </wp:positionV>
                <wp:extent cx="2828925" cy="0"/>
                <wp:effectExtent l="7620" t="12700" r="11430" b="63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6F567C" id="AutoShape 9" o:spid="_x0000_s1026" type="#_x0000_t32" style="position:absolute;margin-left:114.45pt;margin-top:17.6pt;width:22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" strokecolor="gray" strokeweight=".5pt">
                <v:stroke dashstyle="1 1" endcap="round"/>
              </v:shape>
            </w:pict>
          </mc:Fallback>
        </mc:AlternateContent>
      </w:r>
      <w:r w:rsidR="00FE7DA2">
        <w:rPr>
          <w:rFonts w:ascii="Times New Roman" w:hAnsi="Times New Roman"/>
          <w:sz w:val="24"/>
          <w:szCs w:val="24"/>
        </w:rPr>
        <w:t>Контактный телефон</w:t>
      </w:r>
      <w:r w:rsidR="00FE7DA2" w:rsidRPr="007660E8">
        <w:rPr>
          <w:rFonts w:ascii="Times New Roman" w:hAnsi="Times New Roman"/>
          <w:sz w:val="24"/>
          <w:szCs w:val="24"/>
        </w:rPr>
        <w:t>:</w:t>
      </w:r>
    </w:p>
    <w:p w14:paraId="27B2A6C4" w14:textId="77777777" w:rsidR="00AF7EFF" w:rsidRPr="007660E8" w:rsidRDefault="00961643" w:rsidP="0044731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530C1" wp14:editId="082D4852">
                <wp:simplePos x="0" y="0"/>
                <wp:positionH relativeFrom="column">
                  <wp:posOffset>1434465</wp:posOffset>
                </wp:positionH>
                <wp:positionV relativeFrom="paragraph">
                  <wp:posOffset>224559</wp:posOffset>
                </wp:positionV>
                <wp:extent cx="2828925" cy="0"/>
                <wp:effectExtent l="7620" t="12065" r="11430" b="698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80808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EE9333" id="AutoShape 10" o:spid="_x0000_s1026" type="#_x0000_t32" style="position:absolute;margin-left:112.95pt;margin-top:17.7pt;width:22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" strokecolor="gray" strokeweight=".5pt">
                <v:stroke dashstyle="1 1" endcap="round"/>
              </v:shape>
            </w:pict>
          </mc:Fallback>
        </mc:AlternateContent>
      </w:r>
      <w:r w:rsidR="00FE7DA2">
        <w:rPr>
          <w:rFonts w:ascii="Times New Roman" w:hAnsi="Times New Roman"/>
          <w:sz w:val="24"/>
          <w:szCs w:val="24"/>
        </w:rPr>
        <w:t>Э</w:t>
      </w:r>
      <w:r w:rsidR="00E3708F">
        <w:rPr>
          <w:rFonts w:ascii="Times New Roman" w:hAnsi="Times New Roman"/>
          <w:sz w:val="24"/>
          <w:szCs w:val="24"/>
        </w:rPr>
        <w:t>лектронная почта</w:t>
      </w:r>
      <w:r w:rsidR="00FE7DA2" w:rsidRPr="007660E8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14:paraId="247487C9" w14:textId="77777777" w:rsidR="00543083" w:rsidRPr="00447310" w:rsidRDefault="00543083" w:rsidP="00763830">
      <w:pPr>
        <w:pBdr>
          <w:bottom w:val="single" w:sz="6" w:space="1" w:color="auto"/>
        </w:pBdr>
        <w:jc w:val="both"/>
        <w:rPr>
          <w:rFonts w:ascii="Times New Roman" w:hAnsi="Times New Roman"/>
          <w:sz w:val="6"/>
          <w:szCs w:val="6"/>
        </w:rPr>
      </w:pPr>
    </w:p>
    <w:p w14:paraId="2589FCE4" w14:textId="1DC80C1A" w:rsidR="00837FA4" w:rsidRPr="00064F98" w:rsidRDefault="00837FA4" w:rsidP="00064F98">
      <w:pPr>
        <w:jc w:val="center"/>
        <w:rPr>
          <w:rFonts w:ascii="Times New Roman" w:hAnsi="Times New Roman"/>
          <w:color w:val="632423" w:themeColor="accent2" w:themeShade="80"/>
          <w:sz w:val="24"/>
          <w:szCs w:val="24"/>
          <w:lang w:val="en-US"/>
        </w:rPr>
      </w:pPr>
      <w:r w:rsidRPr="007660E8">
        <w:rPr>
          <w:rFonts w:ascii="Times New Roman" w:hAnsi="Times New Roman"/>
          <w:color w:val="632423" w:themeColor="accent2" w:themeShade="80"/>
          <w:sz w:val="24"/>
          <w:szCs w:val="24"/>
        </w:rPr>
        <w:t>Для заключения договора прикрепите к заявке реквизиты организации (если плательщиком является юридическое лицо).</w:t>
      </w:r>
      <w:r w:rsidR="00064F98" w:rsidRPr="00064F98">
        <w:rPr>
          <w:rFonts w:ascii="Times New Roman" w:hAnsi="Times New Roman"/>
          <w:color w:val="632423" w:themeColor="accent2" w:themeShade="80"/>
          <w:sz w:val="24"/>
          <w:szCs w:val="24"/>
        </w:rPr>
        <w:t xml:space="preserve">                 </w:t>
      </w:r>
      <w:r w:rsidR="00064F98">
        <w:rPr>
          <w:rFonts w:ascii="Times New Roman" w:hAnsi="Times New Roman"/>
          <w:color w:val="632423" w:themeColor="accent2" w:themeShade="80"/>
          <w:sz w:val="24"/>
          <w:szCs w:val="24"/>
        </w:rPr>
        <w:t>Заявку высылать на почту</w:t>
      </w:r>
      <w:r w:rsidR="00064F98">
        <w:rPr>
          <w:rFonts w:ascii="Times New Roman" w:hAnsi="Times New Roman"/>
          <w:color w:val="632423" w:themeColor="accent2" w:themeShade="80"/>
          <w:sz w:val="24"/>
          <w:szCs w:val="24"/>
          <w:lang w:val="en-US"/>
        </w:rPr>
        <w:t xml:space="preserve">: </w:t>
      </w:r>
      <w:hyperlink r:id="rId8" w:history="1">
        <w:r w:rsidR="00064F98" w:rsidRPr="00064F98">
          <w:rPr>
            <w:rStyle w:val="af5"/>
            <w:rFonts w:asciiTheme="majorHAnsi" w:hAnsiTheme="majorHAnsi"/>
            <w:sz w:val="24"/>
            <w:szCs w:val="24"/>
            <w:lang w:val="en-US"/>
          </w:rPr>
          <w:t>bibi7878@lis</w:t>
        </w:r>
        <w:r w:rsidR="00064F98" w:rsidRPr="00064F98">
          <w:rPr>
            <w:rStyle w:val="af5"/>
            <w:rFonts w:asciiTheme="majorHAnsi" w:hAnsiTheme="majorHAnsi"/>
            <w:sz w:val="24"/>
            <w:szCs w:val="24"/>
            <w:lang w:val="en-US"/>
          </w:rPr>
          <w:t>t</w:t>
        </w:r>
        <w:r w:rsidR="00064F98" w:rsidRPr="00064F98">
          <w:rPr>
            <w:rStyle w:val="af5"/>
            <w:rFonts w:asciiTheme="majorHAnsi" w:hAnsiTheme="majorHAnsi"/>
            <w:sz w:val="24"/>
            <w:szCs w:val="24"/>
            <w:lang w:val="en-US"/>
          </w:rPr>
          <w:t>.ru</w:t>
        </w:r>
      </w:hyperlink>
    </w:p>
    <w:sectPr w:rsidR="00837FA4" w:rsidRPr="00064F98" w:rsidSect="00763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B4DDB" w14:textId="77777777" w:rsidR="00F42117" w:rsidRDefault="00F42117" w:rsidP="00064F98">
      <w:pPr>
        <w:spacing w:after="0" w:line="240" w:lineRule="auto"/>
      </w:pPr>
      <w:r>
        <w:separator/>
      </w:r>
    </w:p>
  </w:endnote>
  <w:endnote w:type="continuationSeparator" w:id="0">
    <w:p w14:paraId="23019C2A" w14:textId="77777777" w:rsidR="00F42117" w:rsidRDefault="00F42117" w:rsidP="0006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37808" w14:textId="77777777" w:rsidR="00064F98" w:rsidRDefault="00064F98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A0A3C" w14:textId="77777777" w:rsidR="00064F98" w:rsidRDefault="00064F98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A6602" w14:textId="77777777" w:rsidR="00064F98" w:rsidRDefault="00064F9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E39FF" w14:textId="77777777" w:rsidR="00F42117" w:rsidRDefault="00F42117" w:rsidP="00064F98">
      <w:pPr>
        <w:spacing w:after="0" w:line="240" w:lineRule="auto"/>
      </w:pPr>
      <w:r>
        <w:separator/>
      </w:r>
    </w:p>
  </w:footnote>
  <w:footnote w:type="continuationSeparator" w:id="0">
    <w:p w14:paraId="286A50D0" w14:textId="77777777" w:rsidR="00F42117" w:rsidRDefault="00F42117" w:rsidP="0006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3B73" w14:textId="038C903C" w:rsidR="00064F98" w:rsidRDefault="00064F9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196988"/>
      <w:docPartObj>
        <w:docPartGallery w:val="Watermarks"/>
        <w:docPartUnique/>
      </w:docPartObj>
    </w:sdtPr>
    <w:sdtContent>
      <w:p w14:paraId="61F77718" w14:textId="1E9318C7" w:rsidR="00064F98" w:rsidRDefault="00547004">
        <w:pPr>
          <w:pStyle w:val="af7"/>
        </w:pPr>
        <w:r>
          <w:pict w14:anchorId="48D600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1282611" o:spid="_x0000_s2071" type="#_x0000_t136" style="position:absolute;margin-left:0;margin-top:0;width:813.75pt;height:81pt;rotation:315;z-index:-251657216;mso-position-horizontal:center;mso-position-horizontal-relative:margin;mso-position-vertical:center;mso-position-vertical-relative:margin" o:allowincell="f" fillcolor="#f2f2f2 [3052]" stroked="f">
              <v:textpath style="font-family:&quot;Calibri&quot;;font-size:66pt" string="Образовательный центр СТО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62338" w14:textId="25107606" w:rsidR="00064F98" w:rsidRDefault="00064F9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0C2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AF85CE6"/>
    <w:multiLevelType w:val="hybridMultilevel"/>
    <w:tmpl w:val="CFACA556"/>
    <w:lvl w:ilvl="0" w:tplc="967475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A1"/>
    <w:rsid w:val="00011840"/>
    <w:rsid w:val="00011D52"/>
    <w:rsid w:val="00024F77"/>
    <w:rsid w:val="00025408"/>
    <w:rsid w:val="00064F98"/>
    <w:rsid w:val="0008329A"/>
    <w:rsid w:val="0008744A"/>
    <w:rsid w:val="000B7972"/>
    <w:rsid w:val="00110FC2"/>
    <w:rsid w:val="00123F93"/>
    <w:rsid w:val="00186DC5"/>
    <w:rsid w:val="0024769E"/>
    <w:rsid w:val="002F470C"/>
    <w:rsid w:val="00341EF6"/>
    <w:rsid w:val="003C607A"/>
    <w:rsid w:val="003E2EB0"/>
    <w:rsid w:val="00447310"/>
    <w:rsid w:val="004A1E75"/>
    <w:rsid w:val="004B73A1"/>
    <w:rsid w:val="005115A9"/>
    <w:rsid w:val="00520D0C"/>
    <w:rsid w:val="005246E9"/>
    <w:rsid w:val="00543083"/>
    <w:rsid w:val="00547004"/>
    <w:rsid w:val="005546FD"/>
    <w:rsid w:val="005915BE"/>
    <w:rsid w:val="005B029A"/>
    <w:rsid w:val="006216D7"/>
    <w:rsid w:val="00634FEC"/>
    <w:rsid w:val="00670BC0"/>
    <w:rsid w:val="00695E97"/>
    <w:rsid w:val="006E7C6E"/>
    <w:rsid w:val="00727623"/>
    <w:rsid w:val="00763830"/>
    <w:rsid w:val="007660E8"/>
    <w:rsid w:val="007D2D5C"/>
    <w:rsid w:val="007D4442"/>
    <w:rsid w:val="007E23EB"/>
    <w:rsid w:val="00837FA4"/>
    <w:rsid w:val="008549DB"/>
    <w:rsid w:val="00860454"/>
    <w:rsid w:val="008B1212"/>
    <w:rsid w:val="008E7706"/>
    <w:rsid w:val="009030B9"/>
    <w:rsid w:val="0090697A"/>
    <w:rsid w:val="00961643"/>
    <w:rsid w:val="0097541E"/>
    <w:rsid w:val="009C00E1"/>
    <w:rsid w:val="00A546E3"/>
    <w:rsid w:val="00A56D93"/>
    <w:rsid w:val="00AF7EFF"/>
    <w:rsid w:val="00B03107"/>
    <w:rsid w:val="00B20E1B"/>
    <w:rsid w:val="00BA35C5"/>
    <w:rsid w:val="00D86D20"/>
    <w:rsid w:val="00DC34CE"/>
    <w:rsid w:val="00E055A5"/>
    <w:rsid w:val="00E1464C"/>
    <w:rsid w:val="00E3708F"/>
    <w:rsid w:val="00EF1C50"/>
    <w:rsid w:val="00F17647"/>
    <w:rsid w:val="00F23A2E"/>
    <w:rsid w:val="00F308B1"/>
    <w:rsid w:val="00F42117"/>
    <w:rsid w:val="00F54422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035482F2"/>
  <w15:docId w15:val="{64007D60-DBA6-4B20-8F14-DCD05E6E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4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4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24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uiPriority w:val="99"/>
    <w:rsid w:val="00024F77"/>
    <w:rPr>
      <w:rFonts w:ascii="Arial" w:hAnsi="Arial" w:cs="Arial"/>
      <w:sz w:val="16"/>
      <w:szCs w:val="16"/>
    </w:rPr>
  </w:style>
  <w:style w:type="paragraph" w:styleId="a3">
    <w:name w:val="No Spacing"/>
    <w:uiPriority w:val="1"/>
    <w:qFormat/>
    <w:rsid w:val="00A546E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F7E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6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7D44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7D444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D44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D44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9">
    <w:name w:val="Intense Emphasis"/>
    <w:basedOn w:val="a0"/>
    <w:uiPriority w:val="21"/>
    <w:qFormat/>
    <w:rsid w:val="007D4442"/>
    <w:rPr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7D4442"/>
    <w:rPr>
      <w:i/>
      <w:iCs/>
    </w:rPr>
  </w:style>
  <w:style w:type="character" w:styleId="ab">
    <w:name w:val="Subtle Emphasis"/>
    <w:basedOn w:val="a0"/>
    <w:uiPriority w:val="19"/>
    <w:qFormat/>
    <w:rsid w:val="007D4442"/>
    <w:rPr>
      <w:i/>
      <w:iCs/>
      <w:color w:val="404040" w:themeColor="text1" w:themeTint="BF"/>
    </w:rPr>
  </w:style>
  <w:style w:type="paragraph" w:styleId="ac">
    <w:name w:val="Subtitle"/>
    <w:basedOn w:val="a"/>
    <w:next w:val="a"/>
    <w:link w:val="ad"/>
    <w:uiPriority w:val="11"/>
    <w:qFormat/>
    <w:rsid w:val="007D44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7D444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7D4442"/>
    <w:pPr>
      <w:ind w:left="720"/>
      <w:contextualSpacing/>
    </w:pPr>
  </w:style>
  <w:style w:type="character" w:styleId="af">
    <w:name w:val="Book Title"/>
    <w:basedOn w:val="a0"/>
    <w:uiPriority w:val="33"/>
    <w:qFormat/>
    <w:rsid w:val="007D4442"/>
    <w:rPr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7D4442"/>
    <w:rPr>
      <w:b/>
      <w:bCs/>
      <w:smallCaps/>
      <w:color w:val="4F81BD" w:themeColor="accent1"/>
      <w:spacing w:val="5"/>
    </w:rPr>
  </w:style>
  <w:style w:type="character" w:styleId="af1">
    <w:name w:val="Subtle Reference"/>
    <w:basedOn w:val="a0"/>
    <w:uiPriority w:val="31"/>
    <w:qFormat/>
    <w:rsid w:val="007D4442"/>
    <w:rPr>
      <w:smallCap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7D444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7D4442"/>
    <w:rPr>
      <w:i/>
      <w:iCs/>
      <w:color w:val="4F81BD" w:themeColor="accent1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D44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D4442"/>
    <w:rPr>
      <w:i/>
      <w:iCs/>
      <w:color w:val="404040" w:themeColor="text1" w:themeTint="BF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7D4442"/>
    <w:rPr>
      <w:b/>
      <w:bCs/>
    </w:rPr>
  </w:style>
  <w:style w:type="character" w:styleId="af5">
    <w:name w:val="Hyperlink"/>
    <w:basedOn w:val="a0"/>
    <w:uiPriority w:val="99"/>
    <w:unhideWhenUsed/>
    <w:rsid w:val="00064F9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064F98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unhideWhenUsed/>
    <w:rsid w:val="000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64F98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0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64F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i7878@lis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83;&#1072;&#1085;&#1082;&#1080;\zayvka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9A15-1B82-4E6E-A953-ED100DDB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zayvka 1.dotx</Template>
  <TotalTime>51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Прогресс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cp:lastModifiedBy>Учетная запись Майкрософт</cp:lastModifiedBy>
  <cp:revision>3</cp:revision>
  <cp:lastPrinted>2011-06-23T08:16:00Z</cp:lastPrinted>
  <dcterms:created xsi:type="dcterms:W3CDTF">2022-06-01T07:20:00Z</dcterms:created>
  <dcterms:modified xsi:type="dcterms:W3CDTF">2022-06-01T08:10:00Z</dcterms:modified>
</cp:coreProperties>
</file>